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F1" w:rsidRDefault="00A06064" w:rsidP="00A06064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Cataneo BT" w:hAnsi="Cataneo BT" w:cs="Palace Script MT Semi Bold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3BDE20C" wp14:editId="1695BDBB">
            <wp:simplePos x="0" y="0"/>
            <wp:positionH relativeFrom="column">
              <wp:posOffset>19050</wp:posOffset>
            </wp:positionH>
            <wp:positionV relativeFrom="paragraph">
              <wp:posOffset>-432435</wp:posOffset>
            </wp:positionV>
            <wp:extent cx="885825" cy="647700"/>
            <wp:effectExtent l="0" t="0" r="9525" b="0"/>
            <wp:wrapNone/>
            <wp:docPr id="2" name="Picture 2" descr="\\filesrvr\users\Training Team\FMC Cl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ilesrvr\users\Training Team\FMC Clr 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B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73C24" wp14:editId="4B8B22AB">
                <wp:simplePos x="0" y="0"/>
                <wp:positionH relativeFrom="column">
                  <wp:posOffset>1693545</wp:posOffset>
                </wp:positionH>
                <wp:positionV relativeFrom="paragraph">
                  <wp:posOffset>-246380</wp:posOffset>
                </wp:positionV>
                <wp:extent cx="3219450" cy="382270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078" w:rsidRPr="00D04FE7" w:rsidRDefault="00756BF1" w:rsidP="002935B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Nose/Sinus/Breathing</w:t>
                            </w:r>
                            <w:r w:rsidR="00C51078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 xml:space="preserve">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35pt;margin-top:-19.4pt;width:253.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">
                <v:textbox>
                  <w:txbxContent>
                    <w:p w:rsidR="00C51078" w:rsidRPr="00D04FE7" w:rsidRDefault="00756BF1" w:rsidP="002935BD">
                      <w:pPr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u w:val="single"/>
                        </w:rPr>
                        <w:t>Nose/Sinus/Breathing</w:t>
                      </w:r>
                      <w:r w:rsidR="00C51078">
                        <w:rPr>
                          <w:rFonts w:ascii="Arial" w:hAnsi="Arial"/>
                          <w:b/>
                          <w:u w:val="single"/>
                        </w:rPr>
                        <w:t xml:space="preserve"> Questionnaire</w:t>
                      </w:r>
                    </w:p>
                  </w:txbxContent>
                </v:textbox>
              </v:shape>
            </w:pict>
          </mc:Fallback>
        </mc:AlternateContent>
      </w:r>
    </w:p>
    <w:p w:rsidR="002935BD" w:rsidRDefault="002935BD" w:rsidP="00DE5BD5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Cataneo BT" w:hAnsi="Cataneo BT" w:cs="Palace Script MT Semi Bold"/>
          <w:sz w:val="28"/>
          <w:szCs w:val="28"/>
        </w:rPr>
      </w:pPr>
      <w:r w:rsidRPr="006C5FFF">
        <w:rPr>
          <w:rFonts w:ascii="Cataneo BT" w:hAnsi="Cataneo BT" w:cs="Palace Script MT Semi Bold"/>
          <w:sz w:val="28"/>
          <w:szCs w:val="28"/>
        </w:rPr>
        <w:t>Florida Medical Clinic Allergy, Asthma &amp;</w:t>
      </w:r>
      <w:r w:rsidR="00DE5BD5">
        <w:rPr>
          <w:rFonts w:ascii="Cataneo BT" w:hAnsi="Cataneo BT" w:cs="Palace Script MT Semi Bold"/>
          <w:sz w:val="28"/>
          <w:szCs w:val="28"/>
        </w:rPr>
        <w:t xml:space="preserve"> </w:t>
      </w:r>
      <w:r w:rsidRPr="006C5FFF">
        <w:rPr>
          <w:rFonts w:ascii="Cataneo BT" w:hAnsi="Cataneo BT" w:cs="Palace Script MT Semi Bold"/>
          <w:sz w:val="28"/>
          <w:szCs w:val="28"/>
        </w:rPr>
        <w:t>Immunology</w:t>
      </w:r>
    </w:p>
    <w:p w:rsidR="002935BD" w:rsidRDefault="002935BD" w:rsidP="002935BD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26"/>
          <w:szCs w:val="26"/>
        </w:rPr>
      </w:pPr>
      <w:r w:rsidRPr="00496CD2">
        <w:rPr>
          <w:rFonts w:ascii="Garamond" w:hAnsi="Garamond" w:cs="Garamond"/>
          <w:b/>
          <w:bCs/>
          <w:sz w:val="26"/>
          <w:szCs w:val="26"/>
        </w:rPr>
        <w:t xml:space="preserve">Daniel A. Reichmuth, M.D.  </w:t>
      </w:r>
      <w:r w:rsidRPr="00496CD2">
        <w:rPr>
          <w:rFonts w:ascii="Garamond" w:hAnsi="Garamond" w:cs="Garamond"/>
          <w:b/>
          <w:bCs/>
          <w:sz w:val="26"/>
          <w:szCs w:val="26"/>
        </w:rPr>
        <w:tab/>
        <w:t>Sami Nallamshetty, M.D.</w:t>
      </w:r>
    </w:p>
    <w:p w:rsidR="006B0E2B" w:rsidRDefault="006B0E2B" w:rsidP="006B0E2B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26"/>
          <w:szCs w:val="26"/>
        </w:rPr>
      </w:pPr>
      <w:r w:rsidRPr="006B0E2B">
        <w:rPr>
          <w:rFonts w:ascii="Garamond" w:hAnsi="Garamond" w:cs="Garamond"/>
          <w:b/>
          <w:bCs/>
          <w:sz w:val="18"/>
          <w:szCs w:val="26"/>
        </w:rPr>
        <w:t>38103 Market Square, Zephyrhills, FL 33542</w:t>
      </w:r>
      <w:r>
        <w:rPr>
          <w:rFonts w:ascii="Garamond" w:hAnsi="Garamond" w:cs="Garamond"/>
          <w:b/>
          <w:bCs/>
          <w:sz w:val="26"/>
          <w:szCs w:val="26"/>
        </w:rPr>
        <w:tab/>
        <w:t>Karen Olivero, PA-C</w:t>
      </w:r>
    </w:p>
    <w:p w:rsidR="006B0E2B" w:rsidRPr="00496CD2" w:rsidRDefault="006B0E2B" w:rsidP="006B0E2B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18"/>
          <w:szCs w:val="26"/>
        </w:rPr>
        <w:t>2352 Bruce B Downs Blvd, Ste. 303, Wesley Chapel, FL 33544</w:t>
      </w:r>
      <w:r>
        <w:rPr>
          <w:rFonts w:ascii="Garamond" w:hAnsi="Garamond" w:cs="Garamond"/>
          <w:b/>
          <w:bCs/>
          <w:sz w:val="26"/>
          <w:szCs w:val="26"/>
        </w:rPr>
        <w:tab/>
        <w:t>Ashley Gruber, FNP-C</w:t>
      </w:r>
    </w:p>
    <w:p w:rsidR="002935BD" w:rsidRPr="00496CD2" w:rsidRDefault="006B0E2B" w:rsidP="002935BD">
      <w:pPr>
        <w:tabs>
          <w:tab w:val="right" w:pos="10170"/>
        </w:tabs>
        <w:autoSpaceDE w:val="0"/>
        <w:autoSpaceDN w:val="0"/>
        <w:adjustRightInd w:val="0"/>
        <w:ind w:left="1440" w:hanging="144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2100 Via Bella Blvd, Ste. 102, Land O Lakes, FL 34639</w:t>
      </w:r>
      <w:r w:rsidR="002935BD" w:rsidRPr="00496CD2">
        <w:rPr>
          <w:rFonts w:ascii="Garamond" w:hAnsi="Garamond" w:cs="Garamond"/>
          <w:b/>
          <w:bCs/>
          <w:sz w:val="18"/>
          <w:szCs w:val="18"/>
        </w:rPr>
        <w:tab/>
        <w:t>12500 N Dale Mabry Hwy,</w:t>
      </w:r>
      <w:r w:rsidR="00810E2B">
        <w:rPr>
          <w:rFonts w:ascii="Garamond" w:hAnsi="Garamond" w:cs="Garamond"/>
          <w:b/>
          <w:bCs/>
          <w:sz w:val="18"/>
          <w:szCs w:val="18"/>
        </w:rPr>
        <w:t xml:space="preserve"> Ste. D, </w:t>
      </w:r>
      <w:r w:rsidR="002935BD" w:rsidRPr="00496CD2">
        <w:rPr>
          <w:rFonts w:ascii="Garamond" w:hAnsi="Garamond" w:cs="Garamond"/>
          <w:b/>
          <w:bCs/>
          <w:sz w:val="18"/>
          <w:szCs w:val="18"/>
        </w:rPr>
        <w:t xml:space="preserve">Tampa, FL 33618 </w:t>
      </w:r>
    </w:p>
    <w:p w:rsidR="002935BD" w:rsidRDefault="006B0E2B" w:rsidP="002935BD">
      <w:pPr>
        <w:tabs>
          <w:tab w:val="right" w:pos="10170"/>
        </w:tabs>
        <w:autoSpaceDE w:val="0"/>
        <w:autoSpaceDN w:val="0"/>
        <w:adjustRightInd w:val="0"/>
        <w:ind w:left="90" w:hanging="9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 xml:space="preserve">Tele </w:t>
      </w:r>
      <w:r w:rsidR="00A06064">
        <w:rPr>
          <w:rFonts w:ascii="Garamond" w:hAnsi="Garamond" w:cs="Garamond"/>
          <w:b/>
          <w:bCs/>
          <w:sz w:val="18"/>
          <w:szCs w:val="18"/>
        </w:rPr>
        <w:t>(813</w:t>
      </w:r>
      <w:r>
        <w:rPr>
          <w:rFonts w:ascii="Garamond" w:hAnsi="Garamond" w:cs="Garamond"/>
          <w:b/>
          <w:bCs/>
          <w:sz w:val="18"/>
          <w:szCs w:val="18"/>
        </w:rPr>
        <w:t>) 779-8194; Fax: (813) 355-5043</w:t>
      </w:r>
      <w:r>
        <w:rPr>
          <w:rFonts w:ascii="Garamond" w:hAnsi="Garamond" w:cs="Garamond"/>
          <w:b/>
          <w:bCs/>
          <w:sz w:val="18"/>
          <w:szCs w:val="18"/>
        </w:rPr>
        <w:tab/>
      </w:r>
      <w:r w:rsidR="002935BD">
        <w:rPr>
          <w:rFonts w:ascii="Garamond" w:hAnsi="Garamond" w:cs="Garamond"/>
          <w:b/>
          <w:bCs/>
          <w:sz w:val="18"/>
          <w:szCs w:val="18"/>
        </w:rPr>
        <w:t>2352 Bruce B Downs Blvd, Ste. 303,  Wesley Chapel, FL 33544</w:t>
      </w:r>
    </w:p>
    <w:p w:rsidR="002935BD" w:rsidRPr="00496CD2" w:rsidRDefault="002935BD" w:rsidP="002935BD">
      <w:pPr>
        <w:tabs>
          <w:tab w:val="right" w:pos="10170"/>
        </w:tabs>
        <w:autoSpaceDE w:val="0"/>
        <w:autoSpaceDN w:val="0"/>
        <w:adjustRightInd w:val="0"/>
        <w:ind w:left="90" w:hanging="9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ab/>
      </w:r>
      <w:r>
        <w:rPr>
          <w:rFonts w:ascii="Garamond" w:hAnsi="Garamond" w:cs="Garamond"/>
          <w:b/>
          <w:bCs/>
          <w:sz w:val="18"/>
          <w:szCs w:val="18"/>
        </w:rPr>
        <w:tab/>
        <w:t>2020 Town Center Blvd. Ste. C, Brandon FL 33511</w:t>
      </w:r>
    </w:p>
    <w:p w:rsidR="002935BD" w:rsidRPr="00A06064" w:rsidRDefault="002935BD" w:rsidP="00A06064">
      <w:pPr>
        <w:tabs>
          <w:tab w:val="right" w:pos="10170"/>
        </w:tabs>
        <w:autoSpaceDE w:val="0"/>
        <w:autoSpaceDN w:val="0"/>
        <w:adjustRightInd w:val="0"/>
        <w:ind w:left="90" w:hanging="90"/>
        <w:rPr>
          <w:rFonts w:ascii="Garamond" w:hAnsi="Garamond" w:cs="Garamond"/>
          <w:b/>
          <w:bCs/>
          <w:sz w:val="18"/>
          <w:szCs w:val="18"/>
        </w:rPr>
      </w:pPr>
      <w:r w:rsidRPr="00496CD2">
        <w:rPr>
          <w:rFonts w:ascii="Garamond" w:hAnsi="Garamond" w:cs="Garamond"/>
          <w:b/>
          <w:bCs/>
          <w:sz w:val="18"/>
          <w:szCs w:val="18"/>
        </w:rPr>
        <w:tab/>
      </w:r>
      <w:r w:rsidR="006B0E2B">
        <w:rPr>
          <w:rFonts w:ascii="Garamond" w:hAnsi="Garamond" w:cs="Garamond"/>
          <w:b/>
          <w:bCs/>
          <w:sz w:val="18"/>
          <w:szCs w:val="18"/>
        </w:rPr>
        <w:tab/>
      </w:r>
      <w:r w:rsidRPr="00496CD2">
        <w:rPr>
          <w:rFonts w:ascii="Garamond" w:hAnsi="Garamond" w:cs="Garamond"/>
          <w:b/>
          <w:bCs/>
          <w:sz w:val="18"/>
          <w:szCs w:val="18"/>
        </w:rPr>
        <w:t>Tele (813) 388-6855; FAX (813) 355-5894</w:t>
      </w:r>
    </w:p>
    <w:p w:rsidR="002935BD" w:rsidRPr="009D2E36" w:rsidRDefault="002935BD" w:rsidP="002935BD">
      <w:pPr>
        <w:tabs>
          <w:tab w:val="left" w:pos="5670"/>
        </w:tabs>
        <w:rPr>
          <w:sz w:val="20"/>
          <w:szCs w:val="20"/>
        </w:rPr>
      </w:pPr>
      <w:r w:rsidRPr="009D2E36">
        <w:rPr>
          <w:sz w:val="20"/>
          <w:szCs w:val="20"/>
        </w:rPr>
        <w:t>To be filled out by the patient or the parent/guardian of the minor child. The following questions will help to determine the cause of your allergy and/or asthma symptoms. It is important to answer each question to the best of your knowledge and as accurately as possible.</w:t>
      </w:r>
    </w:p>
    <w:p w:rsidR="002935BD" w:rsidRPr="00D46DA3" w:rsidRDefault="002935BD" w:rsidP="002935BD">
      <w:r w:rsidRPr="00D46DA3">
        <w:rPr>
          <w:b/>
        </w:rPr>
        <w:t>Patient’s Name</w:t>
      </w:r>
      <w:r w:rsidRPr="00D46DA3">
        <w:t xml:space="preserve"> </w:t>
      </w:r>
      <w:r w:rsidRPr="00D46DA3">
        <w:rPr>
          <w:b/>
        </w:rPr>
        <w:t>_____________________________________________________Age_______Sex_____</w:t>
      </w:r>
    </w:p>
    <w:p w:rsidR="002935BD" w:rsidRPr="00D46DA3" w:rsidRDefault="002935BD" w:rsidP="002935BD">
      <w:pPr>
        <w:rPr>
          <w:sz w:val="16"/>
          <w:szCs w:val="16"/>
        </w:rPr>
      </w:pPr>
    </w:p>
    <w:p w:rsidR="002935BD" w:rsidRPr="00D46DA3" w:rsidRDefault="002935BD" w:rsidP="002935BD">
      <w:pPr>
        <w:rPr>
          <w:b/>
        </w:rPr>
      </w:pPr>
      <w:r w:rsidRPr="00D46DA3">
        <w:rPr>
          <w:b/>
        </w:rPr>
        <w:t xml:space="preserve">Date of Birth: __________________________________ Date of Appointment: ___________________ </w:t>
      </w:r>
    </w:p>
    <w:p w:rsidR="002935BD" w:rsidRPr="00D46DA3" w:rsidRDefault="002935BD" w:rsidP="002935BD">
      <w:pPr>
        <w:rPr>
          <w:b/>
          <w:sz w:val="16"/>
          <w:szCs w:val="16"/>
        </w:rPr>
      </w:pPr>
    </w:p>
    <w:p w:rsidR="002935BD" w:rsidRPr="00D46DA3" w:rsidRDefault="002935BD" w:rsidP="002935BD">
      <w:pPr>
        <w:rPr>
          <w:b/>
        </w:rPr>
      </w:pPr>
      <w:r w:rsidRPr="00D46DA3">
        <w:rPr>
          <w:b/>
        </w:rPr>
        <w:t>Referring Physician: _______________________ Primary Care Physician ______________________</w:t>
      </w:r>
    </w:p>
    <w:p w:rsidR="002935BD" w:rsidRPr="00D46DA3" w:rsidRDefault="002935BD" w:rsidP="002935BD">
      <w:pPr>
        <w:rPr>
          <w:b/>
          <w:sz w:val="16"/>
          <w:szCs w:val="16"/>
        </w:rPr>
      </w:pPr>
    </w:p>
    <w:p w:rsidR="002935BD" w:rsidRPr="009D2E36" w:rsidRDefault="002935BD" w:rsidP="002935BD">
      <w:pPr>
        <w:shd w:val="clear" w:color="auto" w:fill="D9D9D9"/>
        <w:rPr>
          <w:sz w:val="28"/>
          <w:szCs w:val="28"/>
        </w:rPr>
      </w:pPr>
      <w:r>
        <w:rPr>
          <w:sz w:val="28"/>
          <w:szCs w:val="28"/>
        </w:rPr>
        <w:t>Briefly describe the reason for your allergy visit and what you hope to accomplish?</w:t>
      </w:r>
    </w:p>
    <w:p w:rsidR="002935BD" w:rsidRDefault="002935BD" w:rsidP="002935BD">
      <w:pPr>
        <w:rPr>
          <w:b/>
          <w:i/>
        </w:rPr>
      </w:pPr>
    </w:p>
    <w:p w:rsidR="002935BD" w:rsidRDefault="002935BD" w:rsidP="002935BD">
      <w:pPr>
        <w:rPr>
          <w:b/>
          <w:i/>
        </w:rPr>
      </w:pPr>
    </w:p>
    <w:p w:rsidR="002935BD" w:rsidRDefault="002935BD" w:rsidP="002935BD">
      <w:pPr>
        <w:rPr>
          <w:b/>
          <w:i/>
        </w:rPr>
      </w:pPr>
    </w:p>
    <w:p w:rsidR="002935BD" w:rsidRPr="00603744" w:rsidRDefault="002935BD" w:rsidP="002935BD">
      <w:pPr>
        <w:shd w:val="clear" w:color="auto" w:fill="D9D9D9"/>
        <w:jc w:val="center"/>
        <w:rPr>
          <w:b/>
          <w:i/>
        </w:rPr>
      </w:pPr>
      <w:r>
        <w:rPr>
          <w:sz w:val="28"/>
          <w:szCs w:val="28"/>
        </w:rPr>
        <w:t>YOUR SYMPTOMS</w:t>
      </w:r>
      <w:r w:rsidRPr="00997AAD">
        <w:rPr>
          <w:b/>
          <w:sz w:val="28"/>
          <w:szCs w:val="28"/>
        </w:rPr>
        <w:t>:</w:t>
      </w:r>
      <w:r>
        <w:rPr>
          <w:b/>
          <w:i/>
        </w:rPr>
        <w:t xml:space="preserve"> </w:t>
      </w:r>
      <w:r w:rsidRPr="00603744">
        <w:rPr>
          <w:b/>
          <w:i/>
        </w:rPr>
        <w:t>Please check all that applies to you</w:t>
      </w:r>
      <w:r w:rsidR="00756BF1">
        <w:rPr>
          <w:b/>
          <w:i/>
        </w:rPr>
        <w:t>.</w:t>
      </w:r>
      <w:r w:rsidRPr="00603744">
        <w:rPr>
          <w:b/>
          <w:i/>
        </w:rPr>
        <w:t xml:space="preserve"> </w:t>
      </w:r>
      <w:r w:rsidR="00756BF1">
        <w:rPr>
          <w:b/>
          <w:i/>
        </w:rPr>
        <w:t>Check None if it does not apply.</w:t>
      </w:r>
    </w:p>
    <w:p w:rsidR="002935BD" w:rsidRPr="003F1F7E" w:rsidRDefault="002935BD" w:rsidP="002935BD">
      <w:r>
        <w:rPr>
          <w:b/>
        </w:rPr>
        <w:t xml:space="preserve">Constitutional, </w:t>
      </w:r>
      <w:r w:rsidRPr="00410C05">
        <w:t>□</w:t>
      </w:r>
      <w:r>
        <w:t xml:space="preserve"> none, other</w:t>
      </w:r>
      <w:r w:rsidRPr="003F1F7E">
        <w:t>:</w:t>
      </w:r>
      <w:r>
        <w:tab/>
      </w:r>
      <w:r>
        <w:tab/>
      </w:r>
      <w:r w:rsidRPr="00FC1545">
        <w:rPr>
          <w:b/>
        </w:rPr>
        <w:t>Nose</w:t>
      </w:r>
      <w:r>
        <w:rPr>
          <w:b/>
        </w:rPr>
        <w:t xml:space="preserve">/Allergic, </w:t>
      </w:r>
      <w:r w:rsidRPr="00410C05">
        <w:t>□</w:t>
      </w:r>
      <w:r>
        <w:t xml:space="preserve"> none, other</w:t>
      </w:r>
      <w:r w:rsidRPr="003F1F7E">
        <w:t>:</w:t>
      </w:r>
      <w:r>
        <w:t xml:space="preserve"> </w:t>
      </w:r>
    </w:p>
    <w:p w:rsidR="002935BD" w:rsidRDefault="002935BD" w:rsidP="002935BD">
      <w:pPr>
        <w:ind w:firstLine="720"/>
      </w:pPr>
      <w:r w:rsidRPr="00410C05">
        <w:t xml:space="preserve">□ </w:t>
      </w:r>
      <w:r w:rsidRPr="00410C05">
        <w:rPr>
          <w:sz w:val="20"/>
          <w:szCs w:val="20"/>
        </w:rPr>
        <w:t xml:space="preserve">Weight: </w:t>
      </w:r>
      <w:r>
        <w:rPr>
          <w:sz w:val="20"/>
          <w:szCs w:val="20"/>
        </w:rPr>
        <w:t xml:space="preserve"> (Circle One) </w:t>
      </w:r>
      <w:r w:rsidRPr="00410C05">
        <w:rPr>
          <w:sz w:val="20"/>
          <w:szCs w:val="20"/>
        </w:rPr>
        <w:t>Gain or Loss</w:t>
      </w:r>
      <w:r>
        <w:tab/>
      </w:r>
      <w:r>
        <w:tab/>
      </w:r>
      <w:r w:rsidRPr="00410C05">
        <w:t>□</w:t>
      </w:r>
      <w:r w:rsidRPr="00410C05">
        <w:rPr>
          <w:sz w:val="20"/>
          <w:szCs w:val="20"/>
        </w:rPr>
        <w:t xml:space="preserve"> </w:t>
      </w:r>
      <w:r>
        <w:rPr>
          <w:sz w:val="20"/>
          <w:szCs w:val="20"/>
        </w:rPr>
        <w:t>Less sense of</w:t>
      </w:r>
      <w:r w:rsidRPr="00410C05">
        <w:rPr>
          <w:sz w:val="20"/>
          <w:szCs w:val="20"/>
        </w:rPr>
        <w:t xml:space="preserve"> smell</w:t>
      </w:r>
      <w:r>
        <w:tab/>
      </w:r>
      <w:r>
        <w:tab/>
      </w:r>
    </w:p>
    <w:p w:rsidR="002935BD" w:rsidRPr="003F1F7E" w:rsidRDefault="002935BD" w:rsidP="002935BD">
      <w:r>
        <w:rPr>
          <w:b/>
        </w:rPr>
        <w:tab/>
      </w:r>
      <w:r w:rsidRPr="00410C05">
        <w:rPr>
          <w:sz w:val="20"/>
          <w:szCs w:val="20"/>
        </w:rPr>
        <w:t>If so how much</w:t>
      </w:r>
      <w:r>
        <w:rPr>
          <w:sz w:val="20"/>
          <w:szCs w:val="20"/>
        </w:rPr>
        <w:t>?</w:t>
      </w:r>
      <w:r w:rsidRPr="00410C05">
        <w:rPr>
          <w:sz w:val="20"/>
          <w:szCs w:val="20"/>
        </w:rPr>
        <w:t xml:space="preserve"> __</w:t>
      </w:r>
      <w:r>
        <w:rPr>
          <w:sz w:val="20"/>
          <w:szCs w:val="20"/>
        </w:rPr>
        <w:t>___</w:t>
      </w:r>
      <w:r w:rsidRPr="00410C05">
        <w:rPr>
          <w:sz w:val="20"/>
          <w:szCs w:val="20"/>
        </w:rPr>
        <w:t xml:space="preserve"> what time frame ___</w:t>
      </w:r>
      <w:r>
        <w:tab/>
      </w:r>
      <w:r>
        <w:tab/>
        <w:t xml:space="preserve">□ </w:t>
      </w:r>
      <w:r w:rsidRPr="00410C05">
        <w:rPr>
          <w:sz w:val="20"/>
          <w:szCs w:val="20"/>
        </w:rPr>
        <w:t>Snoring</w:t>
      </w:r>
    </w:p>
    <w:p w:rsidR="002935BD" w:rsidRDefault="002935BD" w:rsidP="002935BD">
      <w:r w:rsidRPr="00BA1C7E">
        <w:rPr>
          <w:b/>
        </w:rPr>
        <w:t>Endocrine</w:t>
      </w:r>
      <w:r>
        <w:rPr>
          <w:b/>
        </w:rPr>
        <w:t xml:space="preserve">, </w:t>
      </w:r>
      <w:r w:rsidRPr="00410C05">
        <w:t>□</w:t>
      </w:r>
      <w:r>
        <w:t xml:space="preserve"> none, other</w:t>
      </w:r>
      <w:r w:rsidRPr="003F1F7E">
        <w:t>:</w:t>
      </w:r>
      <w:r>
        <w:tab/>
      </w:r>
      <w:r>
        <w:tab/>
      </w:r>
      <w:r>
        <w:tab/>
      </w:r>
      <w:r>
        <w:tab/>
      </w:r>
      <w:r w:rsidRPr="00410C05">
        <w:t>□</w:t>
      </w:r>
      <w:r w:rsidRPr="00410C05">
        <w:rPr>
          <w:sz w:val="20"/>
          <w:szCs w:val="20"/>
        </w:rPr>
        <w:t xml:space="preserve"> Discharge</w:t>
      </w:r>
      <w:r>
        <w:rPr>
          <w:sz w:val="20"/>
          <w:szCs w:val="20"/>
        </w:rPr>
        <w:t xml:space="preserve"> (Circle One)</w:t>
      </w:r>
    </w:p>
    <w:p w:rsidR="002935BD" w:rsidRDefault="002935BD" w:rsidP="002935BD">
      <w:r>
        <w:rPr>
          <w:b/>
        </w:rPr>
        <w:tab/>
      </w:r>
      <w:r w:rsidRPr="00410C05">
        <w:t>□</w:t>
      </w:r>
      <w:r w:rsidRPr="00410C05">
        <w:rPr>
          <w:sz w:val="20"/>
          <w:szCs w:val="20"/>
        </w:rPr>
        <w:t xml:space="preserve"> More tired than normal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Pr="00410C05">
        <w:t>□</w:t>
      </w:r>
      <w:r w:rsidRPr="00410C05">
        <w:rPr>
          <w:sz w:val="20"/>
          <w:szCs w:val="20"/>
        </w:rPr>
        <w:t xml:space="preserve"> Clear / Discolored</w:t>
      </w:r>
    </w:p>
    <w:p w:rsidR="002935BD" w:rsidRDefault="002935BD" w:rsidP="002935BD">
      <w:r w:rsidRPr="00FC1545">
        <w:rPr>
          <w:b/>
        </w:rPr>
        <w:t>Skin</w:t>
      </w:r>
      <w:r>
        <w:rPr>
          <w:b/>
        </w:rPr>
        <w:t xml:space="preserve">, </w:t>
      </w:r>
      <w:r w:rsidRPr="00410C05">
        <w:t>□</w:t>
      </w:r>
      <w:r>
        <w:t xml:space="preserve"> none, other</w:t>
      </w:r>
      <w:r w:rsidRPr="003F1F7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Pr="00410C05">
        <w:rPr>
          <w:sz w:val="20"/>
          <w:szCs w:val="20"/>
        </w:rPr>
        <w:t>Thin / Thick</w:t>
      </w:r>
      <w:r>
        <w:tab/>
      </w:r>
      <w:r>
        <w:tab/>
      </w:r>
    </w:p>
    <w:p w:rsidR="002935BD" w:rsidRDefault="002935BD" w:rsidP="002935BD">
      <w:r>
        <w:tab/>
        <w:t xml:space="preserve">□ </w:t>
      </w:r>
      <w:r w:rsidRPr="00410C05">
        <w:rPr>
          <w:sz w:val="20"/>
          <w:szCs w:val="20"/>
        </w:rPr>
        <w:t>Dryness, itching</w:t>
      </w:r>
      <w:r>
        <w:tab/>
      </w:r>
      <w:r>
        <w:tab/>
      </w:r>
      <w:r>
        <w:tab/>
      </w:r>
      <w:r>
        <w:tab/>
        <w:t xml:space="preserve">□ </w:t>
      </w:r>
      <w:r w:rsidRPr="00410C05">
        <w:rPr>
          <w:sz w:val="20"/>
          <w:szCs w:val="20"/>
        </w:rPr>
        <w:t>Constant / Seasonal</w:t>
      </w:r>
    </w:p>
    <w:p w:rsidR="002935BD" w:rsidRDefault="002935BD" w:rsidP="002935BD">
      <w:r>
        <w:tab/>
        <w:t xml:space="preserve">□ </w:t>
      </w:r>
      <w:r w:rsidRPr="00410C05">
        <w:rPr>
          <w:sz w:val="20"/>
          <w:szCs w:val="20"/>
        </w:rPr>
        <w:t>Eczema</w:t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Pr="00410C05">
        <w:rPr>
          <w:sz w:val="20"/>
          <w:szCs w:val="20"/>
        </w:rPr>
        <w:t>Itching, rubbing</w:t>
      </w:r>
    </w:p>
    <w:p w:rsidR="002935BD" w:rsidRDefault="002935BD" w:rsidP="002935BD">
      <w:r w:rsidRPr="007E7736">
        <w:rPr>
          <w:b/>
        </w:rPr>
        <w:t>Head</w:t>
      </w:r>
      <w:r>
        <w:rPr>
          <w:b/>
        </w:rPr>
        <w:t xml:space="preserve">/Neurologic, </w:t>
      </w:r>
      <w:r w:rsidRPr="00410C05">
        <w:t>□</w:t>
      </w:r>
      <w:r>
        <w:t xml:space="preserve"> none, other</w:t>
      </w:r>
      <w:r w:rsidRPr="003F1F7E">
        <w:t>:</w:t>
      </w:r>
      <w:r>
        <w:tab/>
      </w:r>
      <w:r>
        <w:tab/>
      </w:r>
      <w:r>
        <w:tab/>
        <w:t xml:space="preserve">□ </w:t>
      </w:r>
      <w:r w:rsidRPr="00410C05">
        <w:rPr>
          <w:sz w:val="20"/>
          <w:szCs w:val="20"/>
        </w:rPr>
        <w:t>Stuffiness (constant / seasonal)</w:t>
      </w:r>
    </w:p>
    <w:p w:rsidR="002935BD" w:rsidRDefault="002935BD" w:rsidP="002935BD">
      <w:pPr>
        <w:ind w:firstLine="720"/>
      </w:pPr>
      <w:r>
        <w:t xml:space="preserve">□ </w:t>
      </w:r>
      <w:r w:rsidRPr="00410C05">
        <w:rPr>
          <w:sz w:val="20"/>
          <w:szCs w:val="20"/>
        </w:rPr>
        <w:t>Headache (sinus/other _____)</w:t>
      </w:r>
      <w:r>
        <w:tab/>
      </w:r>
      <w:r>
        <w:tab/>
      </w:r>
      <w:r>
        <w:tab/>
        <w:t xml:space="preserve">□ </w:t>
      </w:r>
      <w:r w:rsidRPr="00410C05">
        <w:rPr>
          <w:sz w:val="20"/>
          <w:szCs w:val="20"/>
        </w:rPr>
        <w:t>Nose bleeds, last episode? _____</w:t>
      </w:r>
      <w:r>
        <w:t xml:space="preserve">    </w:t>
      </w:r>
    </w:p>
    <w:p w:rsidR="00756BF1" w:rsidRDefault="002935BD" w:rsidP="002935BD">
      <w:r w:rsidRPr="00331560">
        <w:rPr>
          <w:b/>
        </w:rPr>
        <w:t>Respiratory</w:t>
      </w:r>
      <w:r>
        <w:rPr>
          <w:b/>
        </w:rPr>
        <w:t>/Cardiovascular</w:t>
      </w:r>
      <w:r>
        <w:tab/>
      </w:r>
      <w:r>
        <w:rPr>
          <w:b/>
        </w:rPr>
        <w:t xml:space="preserve">, </w:t>
      </w:r>
      <w:r w:rsidRPr="00410C05">
        <w:t>□</w:t>
      </w:r>
      <w:r>
        <w:t xml:space="preserve"> none, other</w:t>
      </w:r>
      <w:r w:rsidRPr="003F1F7E">
        <w:t>:</w:t>
      </w:r>
      <w:r>
        <w:tab/>
        <w:t xml:space="preserve">□ </w:t>
      </w:r>
      <w:r w:rsidRPr="00410C05">
        <w:rPr>
          <w:sz w:val="20"/>
          <w:szCs w:val="20"/>
        </w:rPr>
        <w:t xml:space="preserve">Sneezing, </w:t>
      </w:r>
      <w:r w:rsidR="00756BF1">
        <w:rPr>
          <w:sz w:val="20"/>
          <w:szCs w:val="20"/>
        </w:rPr>
        <w:t>how many times in a row? _____</w:t>
      </w:r>
      <w:r w:rsidR="00756BF1">
        <w:tab/>
      </w:r>
      <w:r w:rsidR="00756BF1">
        <w:tab/>
      </w:r>
    </w:p>
    <w:p w:rsidR="002935BD" w:rsidRDefault="002935BD" w:rsidP="002935BD">
      <w:r>
        <w:t xml:space="preserve"> </w:t>
      </w:r>
      <w:r w:rsidRPr="00410C05">
        <w:rPr>
          <w:sz w:val="20"/>
          <w:szCs w:val="20"/>
        </w:rPr>
        <w:t>Wheeze (with rest / with activity)</w:t>
      </w:r>
      <w:r>
        <w:tab/>
        <w:t xml:space="preserve">         </w:t>
      </w:r>
      <w:r>
        <w:tab/>
        <w:t xml:space="preserve"> </w:t>
      </w:r>
    </w:p>
    <w:p w:rsidR="002935BD" w:rsidRDefault="002935BD" w:rsidP="002935BD">
      <w:r>
        <w:tab/>
        <w:t xml:space="preserve">    □ </w:t>
      </w:r>
      <w:r w:rsidRPr="00410C05">
        <w:rPr>
          <w:sz w:val="20"/>
          <w:szCs w:val="20"/>
        </w:rPr>
        <w:t>Night, nights per week? ___</w:t>
      </w:r>
      <w:r>
        <w:tab/>
      </w:r>
      <w:r>
        <w:tab/>
      </w:r>
      <w:r w:rsidRPr="00FC1545">
        <w:rPr>
          <w:b/>
        </w:rPr>
        <w:t>Throat</w:t>
      </w:r>
      <w:r>
        <w:rPr>
          <w:b/>
        </w:rPr>
        <w:t xml:space="preserve">/Allergic, </w:t>
      </w:r>
      <w:r w:rsidRPr="00410C05">
        <w:t>□</w:t>
      </w:r>
      <w:r>
        <w:t xml:space="preserve"> none, other</w:t>
      </w:r>
      <w:r w:rsidRPr="003F1F7E">
        <w:t>:</w:t>
      </w:r>
    </w:p>
    <w:p w:rsidR="002935BD" w:rsidRDefault="002935BD" w:rsidP="002935BD">
      <w:r>
        <w:tab/>
        <w:t xml:space="preserve">    □ </w:t>
      </w:r>
      <w:r w:rsidRPr="00410C05">
        <w:rPr>
          <w:sz w:val="20"/>
          <w:szCs w:val="20"/>
        </w:rPr>
        <w:t>With exercise or laughter</w:t>
      </w:r>
      <w:r>
        <w:tab/>
      </w:r>
      <w:r>
        <w:tab/>
      </w:r>
      <w:r>
        <w:tab/>
        <w:t xml:space="preserve">□ </w:t>
      </w:r>
      <w:r w:rsidRPr="00410C05">
        <w:rPr>
          <w:sz w:val="20"/>
          <w:szCs w:val="20"/>
        </w:rPr>
        <w:t>Itch</w:t>
      </w:r>
    </w:p>
    <w:p w:rsidR="002935BD" w:rsidRDefault="002935BD" w:rsidP="002935BD">
      <w:pPr>
        <w:ind w:firstLine="720"/>
      </w:pPr>
      <w:r>
        <w:t xml:space="preserve">□ </w:t>
      </w:r>
      <w:r w:rsidRPr="00410C05">
        <w:rPr>
          <w:sz w:val="20"/>
          <w:szCs w:val="20"/>
        </w:rPr>
        <w:t>Cough (day/ night, with exercise)</w:t>
      </w:r>
      <w:r w:rsidRPr="00410C05">
        <w:rPr>
          <w:sz w:val="20"/>
          <w:szCs w:val="20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t xml:space="preserve">□ </w:t>
      </w:r>
      <w:r w:rsidRPr="00956CF5">
        <w:rPr>
          <w:sz w:val="20"/>
          <w:szCs w:val="20"/>
        </w:rPr>
        <w:t>Trouble swallowing</w:t>
      </w:r>
      <w:r w:rsidRPr="00956CF5">
        <w:rPr>
          <w:sz w:val="20"/>
          <w:szCs w:val="20"/>
        </w:rPr>
        <w:tab/>
      </w:r>
    </w:p>
    <w:p w:rsidR="002935BD" w:rsidRPr="00956CF5" w:rsidRDefault="002935BD" w:rsidP="002935BD">
      <w:pPr>
        <w:rPr>
          <w:sz w:val="20"/>
          <w:szCs w:val="20"/>
        </w:rPr>
      </w:pPr>
      <w:r>
        <w:rPr>
          <w:b/>
        </w:rPr>
        <w:tab/>
        <w:t xml:space="preserve">    </w:t>
      </w:r>
      <w:r>
        <w:t xml:space="preserve">□ </w:t>
      </w:r>
      <w:r w:rsidRPr="00956CF5">
        <w:rPr>
          <w:sz w:val="20"/>
          <w:szCs w:val="20"/>
        </w:rPr>
        <w:t>Dry</w:t>
      </w:r>
      <w:r>
        <w:tab/>
        <w:t xml:space="preserve">□ </w:t>
      </w:r>
      <w:r>
        <w:rPr>
          <w:sz w:val="20"/>
          <w:szCs w:val="20"/>
        </w:rPr>
        <w:t>Productive</w:t>
      </w:r>
      <w:r w:rsidRPr="00956CF5">
        <w:rPr>
          <w:sz w:val="20"/>
          <w:szCs w:val="20"/>
        </w:rPr>
        <w:t>, color?</w:t>
      </w:r>
      <w:r>
        <w:tab/>
      </w:r>
      <w:r>
        <w:tab/>
        <w:t xml:space="preserve">□ </w:t>
      </w:r>
      <w:r w:rsidRPr="00956CF5">
        <w:rPr>
          <w:sz w:val="20"/>
          <w:szCs w:val="20"/>
        </w:rPr>
        <w:t>Clearing throat, hoarseness</w:t>
      </w:r>
      <w:r w:rsidRPr="00956CF5">
        <w:rPr>
          <w:b/>
          <w:sz w:val="20"/>
          <w:szCs w:val="20"/>
        </w:rPr>
        <w:tab/>
      </w:r>
    </w:p>
    <w:p w:rsidR="002935BD" w:rsidRDefault="002935BD" w:rsidP="002935BD">
      <w:r>
        <w:tab/>
        <w:t xml:space="preserve">    □ </w:t>
      </w:r>
      <w:r w:rsidRPr="00956CF5">
        <w:rPr>
          <w:sz w:val="20"/>
          <w:szCs w:val="20"/>
        </w:rPr>
        <w:t>Day</w:t>
      </w:r>
      <w:r>
        <w:tab/>
      </w:r>
      <w:r>
        <w:tab/>
      </w:r>
      <w:r>
        <w:tab/>
      </w:r>
      <w:r>
        <w:tab/>
      </w:r>
      <w:r>
        <w:tab/>
        <w:t xml:space="preserve">□ </w:t>
      </w:r>
      <w:r w:rsidRPr="00956CF5">
        <w:rPr>
          <w:sz w:val="20"/>
          <w:szCs w:val="20"/>
        </w:rPr>
        <w:t>Post nasal drip (clear/ white/ other</w:t>
      </w:r>
      <w:r>
        <w:rPr>
          <w:sz w:val="20"/>
          <w:szCs w:val="20"/>
        </w:rPr>
        <w:t>) Circle One</w:t>
      </w:r>
      <w:r>
        <w:tab/>
      </w:r>
    </w:p>
    <w:p w:rsidR="002935BD" w:rsidRDefault="002935BD" w:rsidP="002935BD">
      <w:r>
        <w:t xml:space="preserve">                □ </w:t>
      </w:r>
      <w:r w:rsidRPr="00956CF5">
        <w:rPr>
          <w:sz w:val="20"/>
          <w:szCs w:val="20"/>
        </w:rPr>
        <w:t>Night, nights per week? ___</w:t>
      </w:r>
      <w:r>
        <w:tab/>
      </w:r>
      <w:r>
        <w:tab/>
      </w:r>
      <w:r>
        <w:tab/>
        <w:t xml:space="preserve">□ </w:t>
      </w:r>
      <w:r w:rsidRPr="00956CF5">
        <w:rPr>
          <w:sz w:val="20"/>
          <w:szCs w:val="20"/>
        </w:rPr>
        <w:t>Sore throat</w:t>
      </w:r>
    </w:p>
    <w:p w:rsidR="002935BD" w:rsidRDefault="002935BD" w:rsidP="002935BD">
      <w:r>
        <w:tab/>
        <w:t xml:space="preserve">    □ </w:t>
      </w:r>
      <w:r w:rsidRPr="00956CF5">
        <w:rPr>
          <w:sz w:val="20"/>
          <w:szCs w:val="20"/>
        </w:rPr>
        <w:t>With exercise or laughter</w:t>
      </w:r>
      <w:r w:rsidRPr="00956CF5">
        <w:rPr>
          <w:sz w:val="20"/>
          <w:szCs w:val="20"/>
        </w:rPr>
        <w:tab/>
      </w:r>
      <w:r>
        <w:tab/>
      </w:r>
      <w:r>
        <w:rPr>
          <w:b/>
        </w:rPr>
        <w:t xml:space="preserve">Ears/Allergic, </w:t>
      </w:r>
      <w:r w:rsidRPr="00410C05">
        <w:t>□</w:t>
      </w:r>
      <w:r>
        <w:t xml:space="preserve"> none, other</w:t>
      </w:r>
      <w:r w:rsidRPr="003F1F7E">
        <w:t>:</w:t>
      </w:r>
      <w:r>
        <w:t xml:space="preserve">    </w:t>
      </w:r>
    </w:p>
    <w:p w:rsidR="002935BD" w:rsidRPr="00D5043E" w:rsidRDefault="002935BD" w:rsidP="002935BD">
      <w:pPr>
        <w:ind w:firstLine="720"/>
      </w:pPr>
      <w:r>
        <w:t xml:space="preserve">□ </w:t>
      </w:r>
      <w:r w:rsidRPr="00956CF5">
        <w:rPr>
          <w:sz w:val="20"/>
          <w:szCs w:val="20"/>
        </w:rPr>
        <w:t>Shortness of breath</w:t>
      </w:r>
      <w:r w:rsidRPr="00956CF5">
        <w:rPr>
          <w:sz w:val="20"/>
          <w:szCs w:val="20"/>
        </w:rPr>
        <w:tab/>
      </w:r>
      <w:r>
        <w:tab/>
      </w:r>
      <w:r>
        <w:tab/>
      </w:r>
      <w:r>
        <w:tab/>
        <w:t xml:space="preserve">□ </w:t>
      </w:r>
      <w:r w:rsidRPr="00956CF5">
        <w:rPr>
          <w:sz w:val="20"/>
          <w:szCs w:val="20"/>
        </w:rPr>
        <w:t>Popping or congestion</w:t>
      </w:r>
      <w:r>
        <w:t xml:space="preserve">   </w:t>
      </w:r>
      <w:r>
        <w:tab/>
      </w:r>
    </w:p>
    <w:p w:rsidR="002935BD" w:rsidRPr="00BC2B33" w:rsidRDefault="002935BD" w:rsidP="002935BD">
      <w:r>
        <w:rPr>
          <w:b/>
        </w:rPr>
        <w:tab/>
      </w:r>
      <w:r>
        <w:t xml:space="preserve">□ </w:t>
      </w:r>
      <w:r w:rsidRPr="00956CF5">
        <w:rPr>
          <w:sz w:val="20"/>
          <w:szCs w:val="20"/>
        </w:rPr>
        <w:t>Chest tightness</w:t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t xml:space="preserve">□ </w:t>
      </w:r>
      <w:r w:rsidRPr="00956CF5">
        <w:rPr>
          <w:sz w:val="20"/>
          <w:szCs w:val="20"/>
        </w:rPr>
        <w:t xml:space="preserve">Itching </w:t>
      </w:r>
      <w:r>
        <w:t xml:space="preserve">   </w:t>
      </w:r>
    </w:p>
    <w:p w:rsidR="002935BD" w:rsidRDefault="002935BD" w:rsidP="002935BD">
      <w:r>
        <w:rPr>
          <w:b/>
        </w:rPr>
        <w:tab/>
      </w:r>
      <w:r>
        <w:t xml:space="preserve">□ </w:t>
      </w:r>
      <w:r w:rsidRPr="00956CF5">
        <w:rPr>
          <w:sz w:val="20"/>
          <w:szCs w:val="20"/>
        </w:rPr>
        <w:t>Chest symptoms per week, ___ days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2935BD" w:rsidRDefault="002935BD" w:rsidP="002935BD">
      <w:r w:rsidRPr="00AD5590">
        <w:rPr>
          <w:b/>
        </w:rPr>
        <w:t>Eyes</w:t>
      </w:r>
      <w:r>
        <w:rPr>
          <w:b/>
        </w:rPr>
        <w:t xml:space="preserve">, </w:t>
      </w:r>
      <w:r w:rsidRPr="00410C05">
        <w:t>□</w:t>
      </w:r>
      <w:r>
        <w:t xml:space="preserve"> none, other</w:t>
      </w:r>
      <w:r w:rsidRPr="003F1F7E">
        <w:t>:</w:t>
      </w:r>
      <w:r>
        <w:tab/>
      </w:r>
      <w:r>
        <w:tab/>
      </w:r>
      <w:r>
        <w:tab/>
      </w:r>
      <w:r>
        <w:tab/>
      </w:r>
      <w:r w:rsidRPr="00210753">
        <w:rPr>
          <w:b/>
        </w:rPr>
        <w:t>Stomach</w:t>
      </w:r>
      <w:r>
        <w:rPr>
          <w:b/>
        </w:rPr>
        <w:t xml:space="preserve">, </w:t>
      </w:r>
      <w:r w:rsidRPr="00410C05">
        <w:t>□</w:t>
      </w:r>
      <w:r>
        <w:t xml:space="preserve"> none, other</w:t>
      </w:r>
      <w:r w:rsidRPr="003F1F7E">
        <w:t>:</w:t>
      </w:r>
      <w:r>
        <w:t xml:space="preserve"> </w:t>
      </w:r>
    </w:p>
    <w:p w:rsidR="002935BD" w:rsidRPr="00210753" w:rsidRDefault="002935BD" w:rsidP="002935BD">
      <w:pPr>
        <w:ind w:firstLine="720"/>
      </w:pPr>
      <w:r>
        <w:t xml:space="preserve">□ </w:t>
      </w:r>
      <w:r w:rsidRPr="00956CF5">
        <w:rPr>
          <w:sz w:val="20"/>
          <w:szCs w:val="20"/>
        </w:rPr>
        <w:t>Itching, rubbing</w:t>
      </w:r>
      <w:r>
        <w:t xml:space="preserve">   </w:t>
      </w:r>
      <w:r>
        <w:tab/>
      </w:r>
      <w:r>
        <w:tab/>
      </w:r>
      <w:r>
        <w:tab/>
      </w:r>
      <w:r>
        <w:tab/>
        <w:t xml:space="preserve">□ </w:t>
      </w:r>
      <w:r w:rsidRPr="00956CF5">
        <w:rPr>
          <w:sz w:val="20"/>
          <w:szCs w:val="20"/>
        </w:rPr>
        <w:t>Heartburn, reflux, GERD</w:t>
      </w:r>
    </w:p>
    <w:p w:rsidR="002935BD" w:rsidRDefault="002935BD" w:rsidP="002935BD">
      <w:r>
        <w:tab/>
        <w:t xml:space="preserve">□ </w:t>
      </w:r>
      <w:r w:rsidRPr="00956CF5">
        <w:rPr>
          <w:sz w:val="20"/>
          <w:szCs w:val="20"/>
        </w:rPr>
        <w:t>Redness, puffiness, discharge</w:t>
      </w:r>
      <w:r>
        <w:tab/>
      </w:r>
      <w:r>
        <w:tab/>
        <w:t xml:space="preserve">         </w:t>
      </w:r>
      <w:r>
        <w:tab/>
      </w:r>
      <w:r>
        <w:tab/>
        <w:t xml:space="preserve"> </w:t>
      </w:r>
      <w:r w:rsidRPr="00956CF5">
        <w:rPr>
          <w:sz w:val="20"/>
          <w:szCs w:val="20"/>
        </w:rPr>
        <w:t>Times per week? ____</w:t>
      </w:r>
    </w:p>
    <w:p w:rsidR="002935BD" w:rsidRDefault="002935BD" w:rsidP="002935BD">
      <w:r w:rsidRPr="00BA1C7E">
        <w:rPr>
          <w:b/>
        </w:rPr>
        <w:t>Lymphatic</w:t>
      </w:r>
      <w:r>
        <w:rPr>
          <w:b/>
        </w:rPr>
        <w:t xml:space="preserve">, </w:t>
      </w:r>
      <w:r w:rsidRPr="00410C05">
        <w:t>□</w:t>
      </w:r>
      <w:r>
        <w:t xml:space="preserve"> none, other</w:t>
      </w:r>
      <w:r w:rsidRPr="003F1F7E">
        <w:t>:</w:t>
      </w:r>
      <w:r>
        <w:t xml:space="preserve">               </w:t>
      </w:r>
      <w:r>
        <w:tab/>
      </w:r>
      <w:r>
        <w:tab/>
      </w:r>
      <w:r w:rsidRPr="00BA1C7E">
        <w:rPr>
          <w:b/>
        </w:rPr>
        <w:t>Psychiatric</w:t>
      </w:r>
      <w:r>
        <w:rPr>
          <w:b/>
        </w:rPr>
        <w:t xml:space="preserve">, </w:t>
      </w:r>
      <w:r w:rsidRPr="00410C05">
        <w:t>□</w:t>
      </w:r>
      <w:r>
        <w:t xml:space="preserve"> none, other</w:t>
      </w:r>
      <w:r w:rsidRPr="003F1F7E">
        <w:t>:</w:t>
      </w:r>
    </w:p>
    <w:p w:rsidR="002935BD" w:rsidRPr="00886912" w:rsidRDefault="002935BD" w:rsidP="002935BD">
      <w:pPr>
        <w:ind w:firstLine="720"/>
      </w:pPr>
      <w:r>
        <w:t xml:space="preserve">□ </w:t>
      </w:r>
      <w:r w:rsidRPr="00956CF5">
        <w:rPr>
          <w:sz w:val="20"/>
          <w:szCs w:val="20"/>
        </w:rPr>
        <w:t>Swollen glands?, where? ______</w:t>
      </w:r>
      <w:r>
        <w:tab/>
      </w:r>
      <w:r>
        <w:tab/>
      </w:r>
      <w:r>
        <w:tab/>
      </w:r>
      <w:r w:rsidRPr="003F1F7E">
        <w:t>□</w:t>
      </w:r>
      <w:r>
        <w:t xml:space="preserve"> </w:t>
      </w:r>
      <w:r w:rsidRPr="00956CF5">
        <w:rPr>
          <w:sz w:val="20"/>
          <w:szCs w:val="20"/>
        </w:rPr>
        <w:t>Anxiety</w:t>
      </w:r>
      <w:r>
        <w:tab/>
      </w:r>
      <w:r>
        <w:tab/>
      </w:r>
      <w:r>
        <w:tab/>
      </w:r>
      <w:r>
        <w:tab/>
      </w:r>
    </w:p>
    <w:p w:rsidR="002935BD" w:rsidRDefault="002935BD" w:rsidP="002935BD">
      <w:pPr>
        <w:rPr>
          <w:sz w:val="16"/>
          <w:szCs w:val="16"/>
        </w:rPr>
      </w:pPr>
    </w:p>
    <w:p w:rsidR="002935BD" w:rsidRDefault="002935BD" w:rsidP="002935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  <w:t>_______/_______/_______</w:t>
      </w:r>
    </w:p>
    <w:p w:rsidR="002935BD" w:rsidRDefault="002935BD" w:rsidP="002935BD">
      <w:pPr>
        <w:rPr>
          <w:sz w:val="20"/>
          <w:szCs w:val="20"/>
        </w:rPr>
      </w:pPr>
      <w:r>
        <w:rPr>
          <w:sz w:val="20"/>
          <w:szCs w:val="20"/>
        </w:rPr>
        <w:t>Physician’s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4C15D7">
        <w:rPr>
          <w:sz w:val="20"/>
          <w:szCs w:val="20"/>
        </w:rPr>
        <w:tab/>
      </w:r>
      <w:r w:rsidR="004C15D7">
        <w:rPr>
          <w:sz w:val="20"/>
          <w:szCs w:val="20"/>
        </w:rPr>
        <w:tab/>
      </w:r>
      <w:r w:rsidR="004C15D7">
        <w:rPr>
          <w:sz w:val="20"/>
          <w:szCs w:val="20"/>
        </w:rPr>
        <w:tab/>
      </w:r>
      <w:r w:rsidR="004C15D7">
        <w:rPr>
          <w:sz w:val="20"/>
          <w:szCs w:val="20"/>
        </w:rPr>
        <w:tab/>
      </w:r>
      <w:r w:rsidR="004C15D7">
        <w:rPr>
          <w:sz w:val="20"/>
          <w:szCs w:val="20"/>
        </w:rPr>
        <w:tab/>
        <w:t>__</w:t>
      </w:r>
      <w:r w:rsidR="00231E4A">
        <w:rPr>
          <w:sz w:val="20"/>
          <w:szCs w:val="20"/>
        </w:rPr>
        <w:t xml:space="preserve"> Q</w:t>
      </w:r>
      <w:r w:rsidR="004C15D7">
        <w:rPr>
          <w:sz w:val="20"/>
          <w:szCs w:val="20"/>
        </w:rPr>
        <w:t>__</w:t>
      </w:r>
      <w:r w:rsidR="00231E4A">
        <w:rPr>
          <w:sz w:val="20"/>
          <w:szCs w:val="20"/>
        </w:rPr>
        <w:t xml:space="preserve"> P</w:t>
      </w:r>
      <w:r w:rsidR="004C15D7">
        <w:rPr>
          <w:sz w:val="20"/>
          <w:szCs w:val="20"/>
        </w:rPr>
        <w:t>/__ O __ C</w:t>
      </w:r>
      <w:r w:rsidR="00231E4A">
        <w:rPr>
          <w:sz w:val="20"/>
          <w:szCs w:val="20"/>
        </w:rPr>
        <w:t xml:space="preserve"> </w:t>
      </w:r>
    </w:p>
    <w:p w:rsidR="002935BD" w:rsidRPr="00DB4363" w:rsidRDefault="002935BD" w:rsidP="002935BD">
      <w:pPr>
        <w:shd w:val="clear" w:color="auto" w:fill="D9D9D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YOUR MEDICAL HISTORY</w:t>
      </w:r>
    </w:p>
    <w:p w:rsidR="002935BD" w:rsidRPr="00863D27" w:rsidRDefault="002935BD" w:rsidP="002935BD">
      <w:pPr>
        <w:spacing w:line="360" w:lineRule="auto"/>
        <w:ind w:firstLine="720"/>
        <w:rPr>
          <w:sz w:val="20"/>
          <w:szCs w:val="20"/>
        </w:rPr>
      </w:pPr>
    </w:p>
    <w:p w:rsidR="009B7649" w:rsidRPr="00863D27" w:rsidRDefault="009B7649" w:rsidP="009B7649">
      <w:pPr>
        <w:spacing w:line="360" w:lineRule="auto"/>
        <w:rPr>
          <w:sz w:val="20"/>
          <w:szCs w:val="20"/>
        </w:rPr>
      </w:pPr>
      <w:r w:rsidRPr="00863D27">
        <w:rPr>
          <w:sz w:val="20"/>
          <w:szCs w:val="20"/>
        </w:rPr>
        <w:t>Heart trouble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No</w:t>
      </w:r>
      <w:r w:rsidR="00756BF1">
        <w:rPr>
          <w:sz w:val="20"/>
          <w:szCs w:val="20"/>
        </w:rPr>
        <w:t xml:space="preserve">   If yes, what type:________________________________</w:t>
      </w:r>
    </w:p>
    <w:p w:rsidR="002935BD" w:rsidRDefault="002935BD" w:rsidP="002935BD">
      <w:pPr>
        <w:spacing w:line="360" w:lineRule="auto"/>
        <w:rPr>
          <w:b/>
          <w:sz w:val="20"/>
          <w:szCs w:val="20"/>
        </w:rPr>
      </w:pPr>
      <w:r w:rsidRPr="00351F23">
        <w:rPr>
          <w:b/>
          <w:sz w:val="20"/>
          <w:szCs w:val="20"/>
        </w:rPr>
        <w:t xml:space="preserve">Other </w:t>
      </w:r>
      <w:r w:rsidR="00756BF1">
        <w:rPr>
          <w:b/>
          <w:sz w:val="20"/>
          <w:szCs w:val="20"/>
        </w:rPr>
        <w:t xml:space="preserve">serious </w:t>
      </w:r>
      <w:r w:rsidRPr="00351F23">
        <w:rPr>
          <w:b/>
          <w:sz w:val="20"/>
          <w:szCs w:val="20"/>
        </w:rPr>
        <w:t>medical problems, please list:</w:t>
      </w:r>
    </w:p>
    <w:p w:rsidR="00756BF1" w:rsidRDefault="00756BF1" w:rsidP="002935BD">
      <w:pPr>
        <w:spacing w:line="360" w:lineRule="auto"/>
        <w:rPr>
          <w:b/>
          <w:sz w:val="20"/>
          <w:szCs w:val="20"/>
        </w:rPr>
      </w:pPr>
    </w:p>
    <w:p w:rsidR="00756BF1" w:rsidRDefault="00756BF1" w:rsidP="002935BD">
      <w:pPr>
        <w:spacing w:line="360" w:lineRule="auto"/>
        <w:rPr>
          <w:b/>
          <w:sz w:val="20"/>
          <w:szCs w:val="20"/>
        </w:rPr>
      </w:pPr>
    </w:p>
    <w:p w:rsidR="00756BF1" w:rsidRDefault="00756BF1" w:rsidP="002935BD">
      <w:pPr>
        <w:spacing w:line="360" w:lineRule="auto"/>
        <w:rPr>
          <w:b/>
          <w:sz w:val="16"/>
          <w:szCs w:val="16"/>
        </w:rPr>
      </w:pPr>
    </w:p>
    <w:p w:rsidR="002935BD" w:rsidRDefault="002935BD" w:rsidP="002935BD">
      <w:pPr>
        <w:jc w:val="right"/>
        <w:rPr>
          <w:b/>
          <w:sz w:val="16"/>
          <w:szCs w:val="16"/>
        </w:rPr>
      </w:pPr>
    </w:p>
    <w:p w:rsidR="002935BD" w:rsidRDefault="002935BD" w:rsidP="002935BD">
      <w:pPr>
        <w:jc w:val="right"/>
        <w:rPr>
          <w:b/>
          <w:sz w:val="16"/>
          <w:szCs w:val="16"/>
        </w:rPr>
      </w:pPr>
    </w:p>
    <w:p w:rsidR="002935BD" w:rsidRPr="00DB4363" w:rsidRDefault="002935BD" w:rsidP="002935BD">
      <w:pPr>
        <w:shd w:val="clear" w:color="auto" w:fill="D9D9D9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D9D9D9"/>
        </w:rPr>
        <w:t>YOUR CURRENT MEDICATIONS</w:t>
      </w:r>
    </w:p>
    <w:p w:rsidR="004340C2" w:rsidRDefault="002935BD" w:rsidP="004340C2">
      <w:pPr>
        <w:jc w:val="center"/>
        <w:rPr>
          <w:b/>
          <w:i/>
          <w:sz w:val="20"/>
          <w:szCs w:val="20"/>
        </w:rPr>
      </w:pPr>
      <w:r w:rsidRPr="00863D27">
        <w:rPr>
          <w:b/>
          <w:i/>
          <w:sz w:val="20"/>
          <w:szCs w:val="20"/>
        </w:rPr>
        <w:t xml:space="preserve">Please </w:t>
      </w:r>
      <w:smartTag w:uri="urn:schemas-microsoft-com:office:smarttags" w:element="stockticker">
        <w:r>
          <w:rPr>
            <w:b/>
            <w:i/>
            <w:sz w:val="20"/>
            <w:szCs w:val="20"/>
          </w:rPr>
          <w:t>ALL</w:t>
        </w:r>
      </w:smartTag>
      <w:r>
        <w:rPr>
          <w:b/>
          <w:i/>
          <w:sz w:val="20"/>
          <w:szCs w:val="20"/>
        </w:rPr>
        <w:t xml:space="preserve"> your </w:t>
      </w:r>
      <w:r w:rsidRPr="00863D27">
        <w:rPr>
          <w:b/>
          <w:i/>
          <w:sz w:val="20"/>
          <w:szCs w:val="20"/>
        </w:rPr>
        <w:t>medication</w:t>
      </w:r>
      <w:r w:rsidR="00756BF1">
        <w:rPr>
          <w:b/>
          <w:i/>
          <w:sz w:val="20"/>
          <w:szCs w:val="20"/>
        </w:rPr>
        <w:t xml:space="preserve">s. Please </w:t>
      </w:r>
      <w:r w:rsidRPr="00863D27">
        <w:rPr>
          <w:b/>
          <w:i/>
          <w:sz w:val="20"/>
          <w:szCs w:val="20"/>
        </w:rPr>
        <w:t>br</w:t>
      </w:r>
      <w:r>
        <w:rPr>
          <w:b/>
          <w:i/>
          <w:sz w:val="20"/>
          <w:szCs w:val="20"/>
        </w:rPr>
        <w:t>ing in actual medication bottles</w:t>
      </w:r>
      <w:r w:rsidR="00756BF1">
        <w:rPr>
          <w:b/>
          <w:i/>
          <w:sz w:val="20"/>
          <w:szCs w:val="20"/>
        </w:rPr>
        <w:t>.</w:t>
      </w:r>
    </w:p>
    <w:p w:rsidR="004340C2" w:rsidRPr="004340C2" w:rsidRDefault="004340C2" w:rsidP="009B7649">
      <w:pPr>
        <w:jc w:val="center"/>
        <w:rPr>
          <w:sz w:val="20"/>
          <w:szCs w:val="20"/>
        </w:rPr>
      </w:pPr>
      <w:r w:rsidRPr="000B62F9">
        <w:rPr>
          <w:b/>
          <w:i/>
          <w:sz w:val="22"/>
          <w:szCs w:val="22"/>
        </w:rPr>
        <w:t xml:space="preserve">Medication </w:t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="001F29AC">
        <w:rPr>
          <w:b/>
          <w:i/>
          <w:sz w:val="22"/>
          <w:szCs w:val="22"/>
        </w:rPr>
        <w:t xml:space="preserve">          Dose </w:t>
      </w:r>
      <w:r w:rsidR="009B7649">
        <w:rPr>
          <w:b/>
          <w:i/>
          <w:sz w:val="22"/>
          <w:szCs w:val="22"/>
        </w:rPr>
        <w:t>(mg)</w:t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Pr="000B62F9">
        <w:rPr>
          <w:b/>
          <w:i/>
          <w:sz w:val="22"/>
          <w:szCs w:val="22"/>
        </w:rPr>
        <w:tab/>
      </w:r>
      <w:r w:rsidR="009B7649">
        <w:rPr>
          <w:b/>
          <w:i/>
          <w:sz w:val="22"/>
          <w:szCs w:val="22"/>
        </w:rPr>
        <w:t xml:space="preserve">   How many times a day </w:t>
      </w:r>
      <w:r w:rsidRPr="000B62F9">
        <w:rPr>
          <w:b/>
          <w:i/>
          <w:sz w:val="22"/>
          <w:szCs w:val="22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0B62F9" w:rsidTr="000B62F9">
        <w:trPr>
          <w:trHeight w:val="377"/>
        </w:trPr>
        <w:tc>
          <w:tcPr>
            <w:tcW w:w="3480" w:type="dxa"/>
          </w:tcPr>
          <w:p w:rsidR="000B62F9" w:rsidRDefault="00C51078" w:rsidP="00C510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</w:tr>
      <w:tr w:rsidR="000B62F9" w:rsidTr="000B62F9">
        <w:trPr>
          <w:trHeight w:val="350"/>
        </w:trPr>
        <w:tc>
          <w:tcPr>
            <w:tcW w:w="3480" w:type="dxa"/>
          </w:tcPr>
          <w:p w:rsidR="000B62F9" w:rsidRDefault="00C51078" w:rsidP="00C510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</w:tr>
      <w:tr w:rsidR="000B62F9" w:rsidTr="000B62F9">
        <w:trPr>
          <w:trHeight w:val="350"/>
        </w:trPr>
        <w:tc>
          <w:tcPr>
            <w:tcW w:w="3480" w:type="dxa"/>
          </w:tcPr>
          <w:p w:rsidR="000B62F9" w:rsidRDefault="00C51078" w:rsidP="00C510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</w:tr>
      <w:tr w:rsidR="000B62F9" w:rsidTr="000B62F9">
        <w:trPr>
          <w:trHeight w:val="350"/>
        </w:trPr>
        <w:tc>
          <w:tcPr>
            <w:tcW w:w="3480" w:type="dxa"/>
          </w:tcPr>
          <w:p w:rsidR="000B62F9" w:rsidRDefault="00C51078" w:rsidP="00C510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</w:tr>
      <w:tr w:rsidR="000B62F9" w:rsidTr="000B62F9">
        <w:trPr>
          <w:trHeight w:val="350"/>
        </w:trPr>
        <w:tc>
          <w:tcPr>
            <w:tcW w:w="3480" w:type="dxa"/>
          </w:tcPr>
          <w:p w:rsidR="000B62F9" w:rsidRDefault="00C51078" w:rsidP="00C510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</w:tr>
      <w:tr w:rsidR="000B62F9" w:rsidTr="000B62F9">
        <w:trPr>
          <w:trHeight w:val="350"/>
        </w:trPr>
        <w:tc>
          <w:tcPr>
            <w:tcW w:w="3480" w:type="dxa"/>
          </w:tcPr>
          <w:p w:rsidR="000B62F9" w:rsidRDefault="00C51078" w:rsidP="00C510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0B62F9" w:rsidRDefault="000B62F9" w:rsidP="00C51078">
            <w:pPr>
              <w:rPr>
                <w:b/>
                <w:i/>
                <w:sz w:val="20"/>
                <w:szCs w:val="20"/>
              </w:rPr>
            </w:pPr>
          </w:p>
        </w:tc>
      </w:tr>
      <w:tr w:rsidR="009B7649" w:rsidTr="000B62F9">
        <w:trPr>
          <w:trHeight w:val="350"/>
        </w:trPr>
        <w:tc>
          <w:tcPr>
            <w:tcW w:w="3480" w:type="dxa"/>
          </w:tcPr>
          <w:p w:rsidR="009B7649" w:rsidRDefault="009B7649" w:rsidP="00C510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3480" w:type="dxa"/>
          </w:tcPr>
          <w:p w:rsidR="009B7649" w:rsidRDefault="009B7649" w:rsidP="00C510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9B7649" w:rsidRDefault="009B7649" w:rsidP="00C51078">
            <w:pPr>
              <w:rPr>
                <w:b/>
                <w:i/>
                <w:sz w:val="20"/>
                <w:szCs w:val="20"/>
              </w:rPr>
            </w:pPr>
          </w:p>
        </w:tc>
      </w:tr>
      <w:tr w:rsidR="009B7649" w:rsidTr="000B62F9">
        <w:trPr>
          <w:trHeight w:val="350"/>
        </w:trPr>
        <w:tc>
          <w:tcPr>
            <w:tcW w:w="3480" w:type="dxa"/>
          </w:tcPr>
          <w:p w:rsidR="009B7649" w:rsidRDefault="009B7649" w:rsidP="00C510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8.</w:t>
            </w:r>
          </w:p>
        </w:tc>
        <w:tc>
          <w:tcPr>
            <w:tcW w:w="3480" w:type="dxa"/>
          </w:tcPr>
          <w:p w:rsidR="009B7649" w:rsidRDefault="009B7649" w:rsidP="00C5107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80" w:type="dxa"/>
          </w:tcPr>
          <w:p w:rsidR="009B7649" w:rsidRDefault="009B7649" w:rsidP="00C51078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F23B7B" w:rsidRDefault="00F23B7B">
      <w:pPr>
        <w:spacing w:after="200" w:line="276" w:lineRule="auto"/>
        <w:rPr>
          <w:sz w:val="28"/>
          <w:szCs w:val="28"/>
        </w:rPr>
      </w:pPr>
    </w:p>
    <w:p w:rsidR="00F23B7B" w:rsidRPr="00F23B7B" w:rsidRDefault="00F23B7B" w:rsidP="00F23B7B">
      <w:pPr>
        <w:shd w:val="clear" w:color="auto" w:fill="D9D9D9"/>
        <w:jc w:val="center"/>
        <w:rPr>
          <w:sz w:val="28"/>
          <w:szCs w:val="28"/>
        </w:rPr>
      </w:pPr>
      <w:r w:rsidRPr="00F23B7B">
        <w:rPr>
          <w:sz w:val="28"/>
          <w:szCs w:val="28"/>
        </w:rPr>
        <w:t>YOUR ENVIRONMENT</w:t>
      </w:r>
    </w:p>
    <w:p w:rsidR="00F23B7B" w:rsidRPr="00F23B7B" w:rsidRDefault="00F23B7B" w:rsidP="00F23B7B">
      <w:pPr>
        <w:spacing w:line="360" w:lineRule="auto"/>
        <w:jc w:val="center"/>
        <w:rPr>
          <w:u w:val="single"/>
        </w:rPr>
      </w:pPr>
      <w:r w:rsidRPr="00F23B7B">
        <w:rPr>
          <w:u w:val="single"/>
        </w:rPr>
        <w:t>HOME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 xml:space="preserve">How old is </w:t>
      </w:r>
      <w:r>
        <w:rPr>
          <w:sz w:val="20"/>
          <w:szCs w:val="20"/>
        </w:rPr>
        <w:t>your</w:t>
      </w:r>
      <w:r w:rsidRPr="00F23B7B">
        <w:rPr>
          <w:sz w:val="20"/>
          <w:szCs w:val="20"/>
        </w:rPr>
        <w:t xml:space="preserve"> home?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How long have you lived in home?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Did the previous owner have pets?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Yes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No</w:t>
      </w:r>
      <w:r w:rsidRPr="00F23B7B">
        <w:rPr>
          <w:sz w:val="20"/>
          <w:szCs w:val="20"/>
        </w:rPr>
        <w:tab/>
        <w:t>If Yes, Types?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 xml:space="preserve">Air Conditioning: 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  <w:shd w:val="clear" w:color="auto" w:fill="E6E6E6"/>
        </w:rPr>
        <w:t xml:space="preserve">Central 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Window unit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None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Current or recent pets?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Yes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No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ab/>
        <w:t>What type and how many?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ab/>
        <w:t xml:space="preserve">Are they 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  <w:shd w:val="clear" w:color="auto" w:fill="E6E6E6"/>
        </w:rPr>
        <w:t>Inside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Outside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Both (inside at times)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How old is your mattress?</w:t>
      </w:r>
      <w:r>
        <w:rPr>
          <w:sz w:val="20"/>
          <w:szCs w:val="20"/>
        </w:rPr>
        <w:t xml:space="preserve"> ______ years, </w:t>
      </w:r>
      <w:r>
        <w:rPr>
          <w:sz w:val="20"/>
          <w:szCs w:val="20"/>
        </w:rPr>
        <w:tab/>
      </w:r>
      <w:r w:rsidRPr="00F23B7B">
        <w:rPr>
          <w:sz w:val="20"/>
          <w:szCs w:val="20"/>
        </w:rPr>
        <w:t>How old is your pillow?</w:t>
      </w:r>
      <w:r>
        <w:rPr>
          <w:sz w:val="20"/>
          <w:szCs w:val="20"/>
        </w:rPr>
        <w:t xml:space="preserve"> ______years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Which rooms have carpeting?</w:t>
      </w:r>
    </w:p>
    <w:p w:rsidR="00F23B7B" w:rsidRPr="00F23B7B" w:rsidRDefault="00F23B7B" w:rsidP="00F23B7B">
      <w:pPr>
        <w:spacing w:line="360" w:lineRule="auto"/>
        <w:ind w:firstLine="720"/>
        <w:rPr>
          <w:sz w:val="20"/>
          <w:szCs w:val="20"/>
          <w:shd w:val="clear" w:color="auto" w:fill="E6E6E6"/>
        </w:rPr>
      </w:pPr>
      <w:r w:rsidRPr="00F23B7B">
        <w:rPr>
          <w:sz w:val="20"/>
          <w:szCs w:val="20"/>
          <w:shd w:val="clear" w:color="auto" w:fill="E6E6E6"/>
        </w:rPr>
        <w:t>None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Living room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Your Bedroom</w:t>
      </w:r>
      <w:r w:rsidRPr="00F23B7B">
        <w:rPr>
          <w:sz w:val="20"/>
          <w:szCs w:val="20"/>
          <w:shd w:val="clear" w:color="auto" w:fill="E6E6E6"/>
        </w:rPr>
        <w:tab/>
      </w:r>
      <w:r w:rsidRPr="00F23B7B">
        <w:rPr>
          <w:sz w:val="20"/>
          <w:szCs w:val="20"/>
          <w:shd w:val="clear" w:color="auto" w:fill="E6E6E6"/>
        </w:rPr>
        <w:tab/>
        <w:t>Other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 xml:space="preserve">Does your home have any obvious mold growth, musty smell, past floods or water leaks? 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Yes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No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Does anyone smoke in the house or car?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Yes</w:t>
      </w:r>
      <w:r w:rsidRPr="00F23B7B">
        <w:rPr>
          <w:sz w:val="20"/>
          <w:szCs w:val="20"/>
        </w:rPr>
        <w:tab/>
      </w:r>
      <w:r w:rsidRPr="00F23B7B">
        <w:rPr>
          <w:sz w:val="20"/>
          <w:szCs w:val="20"/>
        </w:rPr>
        <w:sym w:font="Symbol" w:char="F07F"/>
      </w:r>
      <w:r w:rsidRPr="00F23B7B">
        <w:rPr>
          <w:sz w:val="20"/>
          <w:szCs w:val="20"/>
        </w:rPr>
        <w:t xml:space="preserve"> No</w:t>
      </w:r>
    </w:p>
    <w:p w:rsidR="00F23B7B" w:rsidRP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Which state were you born in, and how long did you live there?</w:t>
      </w:r>
    </w:p>
    <w:p w:rsidR="00F23B7B" w:rsidRDefault="00F23B7B" w:rsidP="00F23B7B">
      <w:pPr>
        <w:spacing w:line="360" w:lineRule="auto"/>
        <w:rPr>
          <w:sz w:val="20"/>
          <w:szCs w:val="20"/>
        </w:rPr>
      </w:pPr>
      <w:r w:rsidRPr="00F23B7B">
        <w:rPr>
          <w:sz w:val="20"/>
          <w:szCs w:val="20"/>
        </w:rPr>
        <w:t>How long have you lived in Florida?</w:t>
      </w:r>
    </w:p>
    <w:p w:rsidR="00F23B7B" w:rsidRDefault="00F23B7B" w:rsidP="00F23B7B">
      <w:pPr>
        <w:spacing w:line="360" w:lineRule="auto"/>
        <w:jc w:val="center"/>
        <w:rPr>
          <w:u w:val="single"/>
        </w:rPr>
      </w:pPr>
      <w:r>
        <w:rPr>
          <w:u w:val="single"/>
        </w:rPr>
        <w:t>WORK</w:t>
      </w:r>
    </w:p>
    <w:p w:rsidR="00F23B7B" w:rsidRDefault="00F23B7B" w:rsidP="00F23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Do you work mostly: </w:t>
      </w:r>
      <w:r>
        <w:rPr>
          <w:sz w:val="20"/>
          <w:szCs w:val="20"/>
        </w:rPr>
        <w:tab/>
        <w:t>Indoors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Outdoors</w:t>
      </w:r>
      <w:r>
        <w:rPr>
          <w:sz w:val="20"/>
          <w:szCs w:val="20"/>
        </w:rPr>
        <w:tab/>
        <w:t>Both</w:t>
      </w:r>
    </w:p>
    <w:p w:rsidR="00F23B7B" w:rsidRDefault="00F23B7B" w:rsidP="00F23B7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Exposures: </w:t>
      </w:r>
      <w:r>
        <w:rPr>
          <w:sz w:val="20"/>
          <w:szCs w:val="20"/>
        </w:rPr>
        <w:tab/>
        <w:t>Animal dander, if so which: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Chemicals: which: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Moldy or Musty smells</w:t>
      </w:r>
    </w:p>
    <w:p w:rsidR="00D068B3" w:rsidRDefault="00D068B3" w:rsidP="002935BD">
      <w:pPr>
        <w:spacing w:line="360" w:lineRule="auto"/>
      </w:pPr>
    </w:p>
    <w:sectPr w:rsidR="00D068B3" w:rsidSect="00F23B7B">
      <w:headerReference w:type="even" r:id="rId11"/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07D" w:rsidRDefault="00A2407D">
      <w:r>
        <w:separator/>
      </w:r>
    </w:p>
  </w:endnote>
  <w:endnote w:type="continuationSeparator" w:id="0">
    <w:p w:rsidR="00A2407D" w:rsidRDefault="00A2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Palace Script MT Semi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07D" w:rsidRDefault="00A2407D">
      <w:r>
        <w:separator/>
      </w:r>
    </w:p>
  </w:footnote>
  <w:footnote w:type="continuationSeparator" w:id="0">
    <w:p w:rsidR="00A2407D" w:rsidRDefault="00A2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78" w:rsidRDefault="00C51078" w:rsidP="004340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078" w:rsidRDefault="00C51078" w:rsidP="004340C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78" w:rsidRDefault="00C51078" w:rsidP="004340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24F">
      <w:rPr>
        <w:rStyle w:val="PageNumber"/>
        <w:noProof/>
      </w:rPr>
      <w:t>2</w:t>
    </w:r>
    <w:r>
      <w:rPr>
        <w:rStyle w:val="PageNumber"/>
      </w:rPr>
      <w:fldChar w:fldCharType="end"/>
    </w:r>
  </w:p>
  <w:p w:rsidR="00C51078" w:rsidRDefault="00C51078" w:rsidP="004340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45A2"/>
    <w:multiLevelType w:val="hybridMultilevel"/>
    <w:tmpl w:val="07F0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DCB7D9-CF6C-4130-A0E6-E227A0DF1579}"/>
    <w:docVar w:name="dgnword-eventsink" w:val="181044672"/>
  </w:docVars>
  <w:rsids>
    <w:rsidRoot w:val="002935BD"/>
    <w:rsid w:val="000B62F9"/>
    <w:rsid w:val="00146CDB"/>
    <w:rsid w:val="001F29AC"/>
    <w:rsid w:val="00231E4A"/>
    <w:rsid w:val="002935BD"/>
    <w:rsid w:val="004340C2"/>
    <w:rsid w:val="00494EA6"/>
    <w:rsid w:val="004C15D7"/>
    <w:rsid w:val="005E2350"/>
    <w:rsid w:val="006B0E2B"/>
    <w:rsid w:val="00756BF1"/>
    <w:rsid w:val="00775BC3"/>
    <w:rsid w:val="007F2833"/>
    <w:rsid w:val="00810E2B"/>
    <w:rsid w:val="00821A18"/>
    <w:rsid w:val="009B7649"/>
    <w:rsid w:val="009E2622"/>
    <w:rsid w:val="00A06064"/>
    <w:rsid w:val="00A2407D"/>
    <w:rsid w:val="00A664BE"/>
    <w:rsid w:val="00A9724F"/>
    <w:rsid w:val="00B766D7"/>
    <w:rsid w:val="00BB23AE"/>
    <w:rsid w:val="00BF71EE"/>
    <w:rsid w:val="00C51078"/>
    <w:rsid w:val="00D068B3"/>
    <w:rsid w:val="00DE5BD5"/>
    <w:rsid w:val="00F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35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35BD"/>
  </w:style>
  <w:style w:type="paragraph" w:styleId="ListParagraph">
    <w:name w:val="List Paragraph"/>
    <w:basedOn w:val="Normal"/>
    <w:uiPriority w:val="34"/>
    <w:qFormat/>
    <w:rsid w:val="004340C2"/>
    <w:pPr>
      <w:ind w:left="720"/>
      <w:contextualSpacing/>
    </w:pPr>
  </w:style>
  <w:style w:type="table" w:styleId="TableGrid">
    <w:name w:val="Table Grid"/>
    <w:basedOn w:val="TableNormal"/>
    <w:uiPriority w:val="59"/>
    <w:rsid w:val="000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3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35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935BD"/>
  </w:style>
  <w:style w:type="paragraph" w:styleId="ListParagraph">
    <w:name w:val="List Paragraph"/>
    <w:basedOn w:val="Normal"/>
    <w:uiPriority w:val="34"/>
    <w:qFormat/>
    <w:rsid w:val="004340C2"/>
    <w:pPr>
      <w:ind w:left="720"/>
      <w:contextualSpacing/>
    </w:pPr>
  </w:style>
  <w:style w:type="table" w:styleId="TableGrid">
    <w:name w:val="Table Grid"/>
    <w:basedOn w:val="TableNormal"/>
    <w:uiPriority w:val="59"/>
    <w:rsid w:val="000B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C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\\filesrvr\users\Training%20Team\FMC%20Clr%20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2053-4BFB-4A39-A92E-FB68433F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5F4F2093</Template>
  <TotalTime>0</TotalTime>
  <Pages>2</Pages>
  <Words>616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Nallamshetty</dc:creator>
  <cp:lastModifiedBy>Kelsey Fisher</cp:lastModifiedBy>
  <cp:revision>2</cp:revision>
  <cp:lastPrinted>2019-09-16T16:42:00Z</cp:lastPrinted>
  <dcterms:created xsi:type="dcterms:W3CDTF">2019-10-15T18:36:00Z</dcterms:created>
  <dcterms:modified xsi:type="dcterms:W3CDTF">2019-10-15T18:36:00Z</dcterms:modified>
</cp:coreProperties>
</file>